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0" w:rsidRDefault="00DB6DA3" w:rsidP="0056443B">
      <w:pPr>
        <w:spacing w:after="0" w:line="240" w:lineRule="auto"/>
        <w:jc w:val="center"/>
        <w:rPr>
          <w:b/>
          <w:sz w:val="28"/>
        </w:rPr>
      </w:pPr>
      <w:r w:rsidRPr="0056443B">
        <w:rPr>
          <w:b/>
          <w:sz w:val="28"/>
        </w:rPr>
        <w:t>Student Innovation Fund</w:t>
      </w:r>
    </w:p>
    <w:p w:rsidR="00951D4A" w:rsidRPr="0056443B" w:rsidRDefault="00951D4A" w:rsidP="005644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(For undergraduate students ONLY)</w:t>
      </w:r>
    </w:p>
    <w:p w:rsidR="00DB6DA3" w:rsidRPr="0056443B" w:rsidRDefault="00DB6DA3" w:rsidP="0056443B">
      <w:pPr>
        <w:spacing w:after="0" w:line="240" w:lineRule="auto"/>
        <w:jc w:val="center"/>
        <w:rPr>
          <w:b/>
        </w:rPr>
      </w:pPr>
      <w:r w:rsidRPr="0056443B">
        <w:rPr>
          <w:b/>
        </w:rPr>
        <w:t>Grenfell Campus</w:t>
      </w:r>
    </w:p>
    <w:p w:rsidR="00DB6DA3" w:rsidRPr="0056443B" w:rsidRDefault="00DB6DA3" w:rsidP="0056443B">
      <w:pPr>
        <w:spacing w:after="0" w:line="240" w:lineRule="auto"/>
        <w:jc w:val="center"/>
        <w:rPr>
          <w:b/>
        </w:rPr>
      </w:pPr>
      <w:r w:rsidRPr="0056443B">
        <w:rPr>
          <w:b/>
        </w:rPr>
        <w:t>Application</w:t>
      </w:r>
      <w:r w:rsidR="009C5666">
        <w:rPr>
          <w:b/>
        </w:rPr>
        <w:t xml:space="preserve"> for Funding</w:t>
      </w:r>
    </w:p>
    <w:p w:rsidR="00DB6DA3" w:rsidRDefault="00DB6DA3"/>
    <w:p w:rsidR="00456C3D" w:rsidRDefault="00456C3D"/>
    <w:p w:rsidR="0004661F" w:rsidRDefault="004238EC" w:rsidP="00456C3D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398653" wp14:editId="57E2DDC4">
                <wp:simplePos x="0" y="0"/>
                <wp:positionH relativeFrom="column">
                  <wp:posOffset>2339340</wp:posOffset>
                </wp:positionH>
                <wp:positionV relativeFrom="paragraph">
                  <wp:posOffset>159385</wp:posOffset>
                </wp:positionV>
                <wp:extent cx="33147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72284" id="Straight Connector 5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2.55pt" to="44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" strokecolor="black [3040]"/>
            </w:pict>
          </mc:Fallback>
        </mc:AlternateContent>
      </w:r>
      <w:r w:rsidR="0056443B">
        <w:t>Name</w:t>
      </w:r>
      <w:r w:rsidR="0004661F">
        <w:t>(s) of applicant(s)</w:t>
      </w:r>
    </w:p>
    <w:p w:rsidR="00951D4A" w:rsidRDefault="00FC6E7E" w:rsidP="00456C3D">
      <w:pPr>
        <w:pStyle w:val="ListParagraph"/>
        <w:numPr>
          <w:ilvl w:val="0"/>
          <w:numId w:val="1"/>
        </w:numPr>
        <w:spacing w:before="240" w:line="480" w:lineRule="auto"/>
      </w:pPr>
      <w:r>
        <w:t>Undergraduate student:</w:t>
      </w:r>
      <w:r>
        <w:tab/>
      </w:r>
      <w:r>
        <w:tab/>
        <w:t xml:space="preserve"> </w:t>
      </w:r>
      <w:r w:rsidR="00951D4A">
        <w:t>_____ Yes</w:t>
      </w:r>
      <w:r w:rsidR="00951D4A">
        <w:tab/>
        <w:t>_____ No</w:t>
      </w:r>
    </w:p>
    <w:p w:rsidR="00FC6E7E" w:rsidRPr="00456C3D" w:rsidRDefault="00FC6E7E" w:rsidP="00456C3D">
      <w:pPr>
        <w:pStyle w:val="ListParagraph"/>
        <w:numPr>
          <w:ilvl w:val="0"/>
          <w:numId w:val="1"/>
        </w:numPr>
        <w:spacing w:before="240" w:line="480" w:lineRule="auto"/>
        <w:rPr>
          <w:noProof/>
          <w:lang w:val="en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1EE37F" wp14:editId="1C0A7992">
                <wp:simplePos x="0" y="0"/>
                <wp:positionH relativeFrom="column">
                  <wp:posOffset>2368550</wp:posOffset>
                </wp:positionH>
                <wp:positionV relativeFrom="paragraph">
                  <wp:posOffset>133350</wp:posOffset>
                </wp:positionV>
                <wp:extent cx="3314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902B0" id="Straight Connector 3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10.5pt" to="44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"/>
            </w:pict>
          </mc:Fallback>
        </mc:AlternateContent>
      </w:r>
      <w:r>
        <w:t>Proposed Date:</w:t>
      </w:r>
      <w:r w:rsidRPr="00456C3D">
        <w:rPr>
          <w:noProof/>
          <w:lang w:val="en-CA" w:eastAsia="en-CA"/>
        </w:rPr>
        <w:t xml:space="preserve"> </w:t>
      </w:r>
    </w:p>
    <w:p w:rsidR="00FC6E7E" w:rsidRDefault="00FC6E7E" w:rsidP="00456C3D">
      <w:pPr>
        <w:pStyle w:val="ListParagraph"/>
        <w:numPr>
          <w:ilvl w:val="0"/>
          <w:numId w:val="1"/>
        </w:numPr>
        <w:spacing w:before="240" w:line="480" w:lineRule="auto"/>
      </w:pPr>
      <w:r w:rsidRPr="00456C3D">
        <w:rPr>
          <w:noProof/>
          <w:lang w:val="en-CA" w:eastAsia="en-CA"/>
        </w:rPr>
        <w:t>Application Period:</w:t>
      </w:r>
      <w:r w:rsidRPr="00456C3D">
        <w:rPr>
          <w:noProof/>
          <w:lang w:val="en-CA" w:eastAsia="en-CA"/>
        </w:rPr>
        <w:tab/>
      </w:r>
      <w:r w:rsidRPr="00456C3D">
        <w:rPr>
          <w:noProof/>
          <w:lang w:val="en-CA" w:eastAsia="en-CA"/>
        </w:rPr>
        <w:tab/>
      </w:r>
      <w:r w:rsidRPr="00456C3D">
        <w:rPr>
          <w:noProof/>
          <w:lang w:val="en-CA" w:eastAsia="en-CA"/>
        </w:rPr>
        <w:tab/>
      </w:r>
      <w:r>
        <w:t xml:space="preserve"> _____ Fall   _____  Winter _____ Spring/Summer </w:t>
      </w:r>
    </w:p>
    <w:p w:rsidR="00456C3D" w:rsidRDefault="0004661F" w:rsidP="00456C3D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2CBF48" wp14:editId="59B2E979">
                <wp:simplePos x="0" y="0"/>
                <wp:positionH relativeFrom="column">
                  <wp:posOffset>2755900</wp:posOffset>
                </wp:positionH>
                <wp:positionV relativeFrom="paragraph">
                  <wp:posOffset>134620</wp:posOffset>
                </wp:positionV>
                <wp:extent cx="2895600" cy="6350"/>
                <wp:effectExtent l="0" t="0" r="1905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590F2" id="Straight Connector 43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pt,10.6pt" to="4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" strokecolor="black [3040]"/>
            </w:pict>
          </mc:Fallback>
        </mc:AlternateContent>
      </w:r>
      <w:r>
        <w:t>Name of</w:t>
      </w:r>
      <w:r w:rsidR="0056443B">
        <w:t xml:space="preserve"> Student/Group/Organiz</w:t>
      </w:r>
      <w:r w:rsidR="00DB6DA3">
        <w:t>ation</w:t>
      </w:r>
    </w:p>
    <w:p w:rsidR="0004661F" w:rsidRDefault="0004661F" w:rsidP="00456C3D">
      <w:pPr>
        <w:pStyle w:val="ListParagraph"/>
        <w:numPr>
          <w:ilvl w:val="0"/>
          <w:numId w:val="1"/>
        </w:numPr>
        <w:spacing w:before="240" w:line="480" w:lineRule="auto"/>
      </w:pPr>
      <w:r>
        <w:t>GCSU Ratified Group</w:t>
      </w:r>
      <w:r w:rsidR="00D544F9">
        <w:t>?</w:t>
      </w:r>
      <w:r w:rsidR="00951D4A">
        <w:tab/>
      </w:r>
      <w:r w:rsidR="00951D4A">
        <w:tab/>
      </w:r>
      <w:r w:rsidR="00951D4A">
        <w:tab/>
      </w:r>
      <w:r w:rsidR="00FC6E7E">
        <w:t xml:space="preserve"> </w:t>
      </w:r>
      <w:r w:rsidR="00951D4A">
        <w:t>_____ Yes</w:t>
      </w:r>
      <w:r w:rsidR="00951D4A">
        <w:tab/>
        <w:t xml:space="preserve">_____ </w:t>
      </w:r>
      <w:r>
        <w:t>No</w:t>
      </w:r>
    </w:p>
    <w:p w:rsidR="00DB6DA3" w:rsidRDefault="004238EC" w:rsidP="00456C3D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8F5D6C" wp14:editId="79FFDB36">
                <wp:simplePos x="0" y="0"/>
                <wp:positionH relativeFrom="column">
                  <wp:posOffset>2667000</wp:posOffset>
                </wp:positionH>
                <wp:positionV relativeFrom="paragraph">
                  <wp:posOffset>151130</wp:posOffset>
                </wp:positionV>
                <wp:extent cx="2984500" cy="6350"/>
                <wp:effectExtent l="0" t="0" r="25400" b="317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379F" id="Straight Connector 6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1.9pt" to="4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" strokecolor="black [3040]"/>
            </w:pict>
          </mc:Fallback>
        </mc:AlternateContent>
      </w:r>
      <w:r w:rsidR="0004661F">
        <w:t>Anticipated n</w:t>
      </w:r>
      <w:r w:rsidR="00DB6DA3">
        <w:t>umber of participants:</w:t>
      </w:r>
      <w:r w:rsidRPr="004238EC">
        <w:rPr>
          <w:noProof/>
        </w:rPr>
        <w:t xml:space="preserve"> </w:t>
      </w:r>
    </w:p>
    <w:p w:rsidR="00DB6DA3" w:rsidRPr="00456C3D" w:rsidRDefault="004238EC" w:rsidP="00456C3D">
      <w:pPr>
        <w:pStyle w:val="ListParagraph"/>
        <w:numPr>
          <w:ilvl w:val="0"/>
          <w:numId w:val="1"/>
        </w:numPr>
        <w:spacing w:before="240" w:line="480" w:lineRule="auto"/>
        <w:rPr>
          <w:noProof/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A4295C" wp14:editId="51D388EF">
                <wp:simplePos x="0" y="0"/>
                <wp:positionH relativeFrom="column">
                  <wp:posOffset>2749550</wp:posOffset>
                </wp:positionH>
                <wp:positionV relativeFrom="paragraph">
                  <wp:posOffset>191135</wp:posOffset>
                </wp:positionV>
                <wp:extent cx="2882900" cy="6350"/>
                <wp:effectExtent l="0" t="0" r="31750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A15AC" id="Straight Connector 5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pt,15.05pt" to="44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" strokecolor="black [3040]"/>
            </w:pict>
          </mc:Fallback>
        </mc:AlternateContent>
      </w:r>
      <w:r w:rsidR="00DB6DA3">
        <w:t>Academic Program</w:t>
      </w:r>
      <w:r w:rsidR="009C5666">
        <w:t>/Division</w:t>
      </w:r>
      <w:r w:rsidR="00DB6DA3">
        <w:t>:</w:t>
      </w:r>
      <w:r w:rsidRPr="004238EC">
        <w:rPr>
          <w:noProof/>
        </w:rPr>
        <w:t xml:space="preserve"> </w:t>
      </w:r>
      <w:r w:rsidR="0004661F" w:rsidRPr="00456C3D">
        <w:rPr>
          <w:noProof/>
          <w:sz w:val="16"/>
        </w:rPr>
        <w:t>(if applicable</w:t>
      </w:r>
      <w:r w:rsidR="00FC6E7E" w:rsidRPr="00456C3D">
        <w:rPr>
          <w:noProof/>
          <w:sz w:val="16"/>
        </w:rPr>
        <w:t>*</w:t>
      </w:r>
      <w:r w:rsidR="0004661F" w:rsidRPr="00456C3D">
        <w:rPr>
          <w:noProof/>
          <w:sz w:val="16"/>
        </w:rPr>
        <w:t>)</w:t>
      </w:r>
    </w:p>
    <w:p w:rsidR="00FC6E7E" w:rsidRPr="00456C3D" w:rsidRDefault="00FC6E7E" w:rsidP="00456C3D">
      <w:pPr>
        <w:pStyle w:val="ListParagraph"/>
        <w:spacing w:before="240" w:line="480" w:lineRule="auto"/>
        <w:rPr>
          <w:i/>
        </w:rPr>
      </w:pPr>
      <w:r w:rsidRPr="00456C3D">
        <w:rPr>
          <w:i/>
          <w:noProof/>
          <w:sz w:val="16"/>
        </w:rPr>
        <w:t>*If the event/project is being endorsed by an academic program/division, a letter of support from the program/division is strongly recommended.</w:t>
      </w:r>
    </w:p>
    <w:p w:rsidR="00DB6DA3" w:rsidRDefault="004238EC" w:rsidP="00456C3D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3922D9" wp14:editId="19FAB97F">
                <wp:simplePos x="0" y="0"/>
                <wp:positionH relativeFrom="column">
                  <wp:posOffset>2392680</wp:posOffset>
                </wp:positionH>
                <wp:positionV relativeFrom="paragraph">
                  <wp:posOffset>110490</wp:posOffset>
                </wp:positionV>
                <wp:extent cx="33147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086A7" id="Straight Connector 5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8.7pt" to="44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" strokecolor="black [3040]"/>
            </w:pict>
          </mc:Fallback>
        </mc:AlternateContent>
      </w:r>
      <w:r w:rsidR="00C46454">
        <w:t>Applicant</w:t>
      </w:r>
      <w:r w:rsidR="00D544F9">
        <w:t>’</w:t>
      </w:r>
      <w:r w:rsidR="00C46454">
        <w:t xml:space="preserve">s </w:t>
      </w:r>
      <w:r w:rsidR="00DB6DA3">
        <w:t>Email Address</w:t>
      </w:r>
      <w:r>
        <w:t>:</w:t>
      </w:r>
      <w:r w:rsidRPr="004238EC">
        <w:rPr>
          <w:noProof/>
        </w:rPr>
        <w:t xml:space="preserve"> </w:t>
      </w:r>
    </w:p>
    <w:p w:rsidR="00DB6DA3" w:rsidRDefault="004238EC" w:rsidP="00456C3D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33421C" wp14:editId="427C0809">
                <wp:simplePos x="0" y="0"/>
                <wp:positionH relativeFrom="column">
                  <wp:posOffset>2392680</wp:posOffset>
                </wp:positionH>
                <wp:positionV relativeFrom="paragraph">
                  <wp:posOffset>153670</wp:posOffset>
                </wp:positionV>
                <wp:extent cx="33147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4F06C" id="Straight Connector 5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2.1pt" to="449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" strokecolor="black [3040]"/>
            </w:pict>
          </mc:Fallback>
        </mc:AlternateContent>
      </w:r>
      <w:r w:rsidR="00456C3D">
        <w:t>Telephone Number</w:t>
      </w:r>
      <w:r w:rsidR="00DB6DA3">
        <w:t>:</w:t>
      </w:r>
    </w:p>
    <w:p w:rsidR="00DB6DA3" w:rsidRDefault="004238EC" w:rsidP="00456C3D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D12721" wp14:editId="0AD7231D">
                <wp:simplePos x="0" y="0"/>
                <wp:positionH relativeFrom="column">
                  <wp:posOffset>2392680</wp:posOffset>
                </wp:positionH>
                <wp:positionV relativeFrom="paragraph">
                  <wp:posOffset>177800</wp:posOffset>
                </wp:positionV>
                <wp:extent cx="33147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A2208" id="Straight Connector 6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4pt" to="449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" strokecolor="black [3040]"/>
            </w:pict>
          </mc:Fallback>
        </mc:AlternateContent>
      </w:r>
      <w:r w:rsidR="00DB6DA3">
        <w:t>Mailing Address:</w:t>
      </w:r>
    </w:p>
    <w:p w:rsidR="00DB6DA3" w:rsidRDefault="004238EC" w:rsidP="00406F87">
      <w:pPr>
        <w:spacing w:before="240" w:after="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6AC867" wp14:editId="6D971273">
                <wp:simplePos x="0" y="0"/>
                <wp:positionH relativeFrom="column">
                  <wp:posOffset>2399030</wp:posOffset>
                </wp:positionH>
                <wp:positionV relativeFrom="paragraph">
                  <wp:posOffset>36195</wp:posOffset>
                </wp:positionV>
                <wp:extent cx="33147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91215" id="Straight Connector 6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2.85pt" to="449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0ttwEAALkDAAAOAAAAZHJzL2Uyb0RvYy54bWysU02PEzEMvSPxH6Lc6cx00YJ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" strokecolor="black [3040]"/>
            </w:pict>
          </mc:Fallback>
        </mc:AlternateContent>
      </w:r>
    </w:p>
    <w:p w:rsidR="00DB6DA3" w:rsidRDefault="004238EC" w:rsidP="00456C3D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ABA981" wp14:editId="6F92B112">
                <wp:simplePos x="0" y="0"/>
                <wp:positionH relativeFrom="column">
                  <wp:posOffset>2392680</wp:posOffset>
                </wp:positionH>
                <wp:positionV relativeFrom="paragraph">
                  <wp:posOffset>171450</wp:posOffset>
                </wp:positionV>
                <wp:extent cx="33147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2DCDE" id="Straight Connector 5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3.5pt" to="449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" strokecolor="black [3040]"/>
            </w:pict>
          </mc:Fallback>
        </mc:AlternateContent>
      </w:r>
      <w:r w:rsidR="007D4628">
        <w:t>Type</w:t>
      </w:r>
      <w:r w:rsidR="00DB6DA3">
        <w:t xml:space="preserve"> of Event</w:t>
      </w:r>
      <w:r w:rsidR="007D4628">
        <w:t>/project</w:t>
      </w:r>
      <w:r w:rsidR="00DB6DA3">
        <w:t>:</w:t>
      </w:r>
    </w:p>
    <w:p w:rsidR="002E3947" w:rsidRPr="00456C3D" w:rsidRDefault="002E3947" w:rsidP="002E3947">
      <w:pPr>
        <w:pStyle w:val="ListParagraph"/>
        <w:numPr>
          <w:ilvl w:val="0"/>
          <w:numId w:val="1"/>
        </w:numPr>
        <w:rPr>
          <w:b/>
          <w:sz w:val="24"/>
        </w:rPr>
      </w:pPr>
      <w:r>
        <w:t>Project description:</w:t>
      </w:r>
    </w:p>
    <w:p w:rsidR="002E3947" w:rsidRDefault="002E3947" w:rsidP="002E3947">
      <w:pPr>
        <w:spacing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1C3003" wp14:editId="226AA375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943600" cy="30480"/>
                <wp:effectExtent l="0" t="0" r="1905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13CA9" id="Straight Connector 28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" strokecolor="black [3040]"/>
            </w:pict>
          </mc:Fallback>
        </mc:AlternateContent>
      </w:r>
    </w:p>
    <w:p w:rsidR="002E3947" w:rsidRDefault="002E3947" w:rsidP="002E3947">
      <w:pPr>
        <w:spacing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0D741A" wp14:editId="4F2BF6EA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943600" cy="30480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D89A" id="Straight Connector 4" o:spid="_x0000_s1026" style="position:absolute;flip:y;z-index:251796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45pt" to="46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2E3947" w:rsidRDefault="002E3947" w:rsidP="002E3947">
      <w:pPr>
        <w:spacing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AC5762" wp14:editId="42A1256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943600" cy="30480"/>
                <wp:effectExtent l="0" t="0" r="1905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1FAC7" id="Straight Connector 29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" strokecolor="black [3040]"/>
            </w:pict>
          </mc:Fallback>
        </mc:AlternateContent>
      </w:r>
    </w:p>
    <w:p w:rsidR="002E3947" w:rsidRDefault="002E3947" w:rsidP="002E3947">
      <w:pPr>
        <w:spacing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25330B" wp14:editId="1D23F7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048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AC08E" id="Straight Connector 7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"/>
            </w:pict>
          </mc:Fallback>
        </mc:AlternateContent>
      </w:r>
    </w:p>
    <w:p w:rsidR="00406F87" w:rsidRDefault="00406F87" w:rsidP="002E3947">
      <w:pPr>
        <w:spacing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CE4C72" wp14:editId="105775C0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943600" cy="3048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C3C01" id="Straight Connector 8" o:spid="_x0000_s1026" style="position:absolute;flip:y;z-index:251798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4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">
                <w10:wrap anchorx="margin"/>
              </v:line>
            </w:pict>
          </mc:Fallback>
        </mc:AlternateContent>
      </w:r>
    </w:p>
    <w:p w:rsidR="002E3947" w:rsidRDefault="002E3947" w:rsidP="002E3947">
      <w:pPr>
        <w:spacing w:line="240" w:lineRule="auto"/>
      </w:pPr>
    </w:p>
    <w:p w:rsidR="00406F87" w:rsidRDefault="00406F87" w:rsidP="002E3947">
      <w:pPr>
        <w:spacing w:line="240" w:lineRule="auto"/>
      </w:pPr>
      <w:bookmarkStart w:id="0" w:name="_GoBack"/>
      <w:bookmarkEnd w:id="0"/>
    </w:p>
    <w:p w:rsidR="00951D4A" w:rsidRDefault="00FC6E7E" w:rsidP="002E394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O</w:t>
      </w:r>
      <w:r w:rsidR="00951D4A">
        <w:t xml:space="preserve">utline the ways in which this </w:t>
      </w:r>
      <w:r>
        <w:t xml:space="preserve">project/event </w:t>
      </w:r>
      <w:r w:rsidR="00951D4A">
        <w:t>request meets the guidelines of the Student Innovation fund including Innovation, Empowerment and/or Student Involvement</w:t>
      </w:r>
    </w:p>
    <w:p w:rsidR="00951D4A" w:rsidRDefault="00951D4A" w:rsidP="00B01918">
      <w:pPr>
        <w:spacing w:line="240" w:lineRule="auto"/>
      </w:pPr>
    </w:p>
    <w:p w:rsidR="00B01918" w:rsidRDefault="00B01918" w:rsidP="00B01918">
      <w:pPr>
        <w:spacing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8728E0" wp14:editId="0837ECA0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943600" cy="30480"/>
                <wp:effectExtent l="0" t="0" r="1905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5F7DE" id="Straight Connector 31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" strokecolor="black [3040]"/>
            </w:pict>
          </mc:Fallback>
        </mc:AlternateContent>
      </w:r>
    </w:p>
    <w:p w:rsidR="00B01918" w:rsidRDefault="00B01918" w:rsidP="00B01918">
      <w:pPr>
        <w:spacing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BC0789" wp14:editId="5579FDF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943600" cy="30480"/>
                <wp:effectExtent l="0" t="0" r="19050" b="266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A4E17" id="Straight Connector 33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" strokecolor="black [3040]"/>
            </w:pict>
          </mc:Fallback>
        </mc:AlternateContent>
      </w:r>
    </w:p>
    <w:p w:rsidR="00B01918" w:rsidRDefault="00B01918" w:rsidP="00B01918">
      <w:pPr>
        <w:spacing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7555DC" wp14:editId="026BD395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943600" cy="30480"/>
                <wp:effectExtent l="0" t="0" r="19050" b="266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89FAE" id="Straight Connector 37" o:spid="_x0000_s1026" style="position:absolute;flip:y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951D4A" w:rsidRDefault="00456C3D" w:rsidP="00951D4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624030" wp14:editId="1B456EDF">
                <wp:simplePos x="0" y="0"/>
                <wp:positionH relativeFrom="column">
                  <wp:posOffset>19050</wp:posOffset>
                </wp:positionH>
                <wp:positionV relativeFrom="paragraph">
                  <wp:posOffset>279400</wp:posOffset>
                </wp:positionV>
                <wp:extent cx="59436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9DC9" id="Straight Connector 5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pt" to="469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"/>
            </w:pict>
          </mc:Fallback>
        </mc:AlternateContent>
      </w:r>
      <w:r w:rsidR="00FC6E7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790B5E" wp14:editId="5EB5CD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45777" id="Straight Connector 2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"/>
            </w:pict>
          </mc:Fallback>
        </mc:AlternateContent>
      </w:r>
    </w:p>
    <w:p w:rsidR="00951D4A" w:rsidRDefault="00456C3D" w:rsidP="00951D4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624030" wp14:editId="1B456EDF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943600" cy="30480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277BA" id="Straight Connector 6" o:spid="_x0000_s1026" style="position:absolute;flip:y;z-index:251778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pt" to="46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">
                <w10:wrap anchorx="margin"/>
              </v:line>
            </w:pict>
          </mc:Fallback>
        </mc:AlternateContent>
      </w:r>
    </w:p>
    <w:p w:rsidR="00951D4A" w:rsidRDefault="002E3947" w:rsidP="00951D4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8C6754" wp14:editId="4564BFA2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943600" cy="30480"/>
                <wp:effectExtent l="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36170" id="Straight Connector 10" o:spid="_x0000_s1026" style="position:absolute;flip:y;z-index:251786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95pt" to="46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2E3947" w:rsidRDefault="002E3947" w:rsidP="00951D4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8C6754" wp14:editId="4564BFA2">
                <wp:simplePos x="0" y="0"/>
                <wp:positionH relativeFrom="margin">
                  <wp:posOffset>12700</wp:posOffset>
                </wp:positionH>
                <wp:positionV relativeFrom="paragraph">
                  <wp:posOffset>171450</wp:posOffset>
                </wp:positionV>
                <wp:extent cx="5943600" cy="30480"/>
                <wp:effectExtent l="0" t="0" r="1905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0F5E7" id="Straight Connector 11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pt,13.5pt" to="46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2E3947" w:rsidRDefault="002E3947" w:rsidP="00951D4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8C6754" wp14:editId="4564BFA2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943600" cy="30480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25C7B" id="Straight Connector 13" o:spid="_x0000_s1026" style="position:absolute;flip:y;z-index:251792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5pt" to="46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">
                <w10:wrap anchorx="margin"/>
              </v:line>
            </w:pict>
          </mc:Fallback>
        </mc:AlternateContent>
      </w:r>
    </w:p>
    <w:p w:rsidR="002E3947" w:rsidRDefault="002E3947" w:rsidP="00951D4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8C6754" wp14:editId="4564BFA2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943600" cy="30480"/>
                <wp:effectExtent l="0" t="0" r="1905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0D1CE" id="Straight Connector 12" o:spid="_x0000_s1026" style="position:absolute;flip:y;z-index:251790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5pt" to="46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" strokecolor="black [3040]">
                <w10:wrap anchorx="margin"/>
              </v:line>
            </w:pict>
          </mc:Fallback>
        </mc:AlternateContent>
      </w:r>
    </w:p>
    <w:p w:rsidR="00406F87" w:rsidRDefault="00406F87" w:rsidP="00406F87">
      <w:pPr>
        <w:pStyle w:val="ListParagraph"/>
        <w:numPr>
          <w:ilvl w:val="0"/>
          <w:numId w:val="1"/>
        </w:numPr>
        <w:spacing w:before="240" w:line="480" w:lineRule="auto"/>
        <w:ind w:hanging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EB37AE" wp14:editId="3DC3E235">
                <wp:simplePos x="0" y="0"/>
                <wp:positionH relativeFrom="column">
                  <wp:posOffset>2392680</wp:posOffset>
                </wp:positionH>
                <wp:positionV relativeFrom="paragraph">
                  <wp:posOffset>177800</wp:posOffset>
                </wp:positionV>
                <wp:extent cx="33147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35FEC" id="Straight Connector 66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4pt" to="449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CBtwEAALkDAAAOAAAAZHJzL2Uyb0RvYy54bWysU02PEzEMvSPxH6Lc6czsooJ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" strokecolor="black [3040]"/>
            </w:pict>
          </mc:Fallback>
        </mc:AlternateContent>
      </w:r>
      <w:r>
        <w:t>Other Sources of Funding:</w:t>
      </w:r>
    </w:p>
    <w:p w:rsidR="00951D4A" w:rsidRDefault="00951D4A" w:rsidP="00951D4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A5A56A" wp14:editId="15C7C062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133350</wp:posOffset>
                </wp:positionV>
                <wp:extent cx="3314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4637B" id="Straight Connector 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0.5pt" to="37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"/>
            </w:pict>
          </mc:Fallback>
        </mc:AlternateContent>
      </w:r>
      <w:r>
        <w:t>Budget requested total:</w:t>
      </w:r>
      <w:r>
        <w:tab/>
      </w:r>
      <w:r>
        <w:tab/>
      </w:r>
      <w:r>
        <w:tab/>
      </w:r>
      <w:r>
        <w:tab/>
      </w:r>
    </w:p>
    <w:p w:rsidR="00951D4A" w:rsidRDefault="00951D4A" w:rsidP="00951D4A">
      <w:pPr>
        <w:rPr>
          <w:noProof/>
        </w:rPr>
      </w:pPr>
      <w:r>
        <w:t xml:space="preserve"> Specific budget items and amounts</w:t>
      </w:r>
    </w:p>
    <w:p w:rsidR="00951D4A" w:rsidRDefault="00951D4A" w:rsidP="00951D4A">
      <w:pPr>
        <w:jc w:val="center"/>
        <w:rPr>
          <w:noProof/>
        </w:rPr>
      </w:pPr>
      <w:r>
        <w:rPr>
          <w:noProof/>
        </w:rPr>
        <w:t>Item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Amount</w:t>
      </w:r>
    </w:p>
    <w:p w:rsidR="00951D4A" w:rsidRPr="00456C3D" w:rsidRDefault="00456C3D" w:rsidP="00456C3D">
      <w:pPr>
        <w:ind w:left="993" w:firstLine="1134"/>
        <w:rPr>
          <w:i/>
          <w:noProof/>
        </w:rPr>
      </w:pPr>
      <w:r w:rsidRPr="00456C3D">
        <w:rPr>
          <w:i/>
          <w:noProof/>
          <w:u w:val="single"/>
        </w:rPr>
        <w:t xml:space="preserve">For example </w:t>
      </w:r>
      <w:r w:rsidR="00951D4A" w:rsidRPr="00456C3D">
        <w:rPr>
          <w:i/>
          <w:noProof/>
          <w:u w:val="single"/>
        </w:rPr>
        <w:t xml:space="preserve">Decorations   </w:t>
      </w:r>
      <w:r w:rsidR="00951D4A" w:rsidRPr="00456C3D">
        <w:rPr>
          <w:i/>
          <w:noProof/>
        </w:rPr>
        <w:tab/>
      </w:r>
      <w:r w:rsidR="00951D4A" w:rsidRPr="00456C3D">
        <w:rPr>
          <w:i/>
          <w:noProof/>
        </w:rPr>
        <w:tab/>
      </w:r>
      <w:r w:rsidR="00951D4A" w:rsidRPr="00456C3D">
        <w:rPr>
          <w:i/>
          <w:noProof/>
        </w:rPr>
        <w:tab/>
      </w:r>
      <w:r>
        <w:rPr>
          <w:i/>
          <w:noProof/>
        </w:rPr>
        <w:t xml:space="preserve">   $</w:t>
      </w:r>
      <w:r w:rsidR="00951D4A" w:rsidRPr="00456C3D">
        <w:rPr>
          <w:i/>
          <w:noProof/>
          <w:u w:val="single"/>
        </w:rPr>
        <w:t>50</w:t>
      </w:r>
    </w:p>
    <w:p w:rsidR="00951D4A" w:rsidRPr="00456C3D" w:rsidRDefault="00456C3D" w:rsidP="00456C3D">
      <w:pPr>
        <w:ind w:left="1701" w:firstLine="426"/>
        <w:rPr>
          <w:i/>
          <w:noProof/>
        </w:rPr>
      </w:pPr>
      <w:r w:rsidRPr="00456C3D">
        <w:rPr>
          <w:i/>
          <w:noProof/>
          <w:u w:val="single"/>
        </w:rPr>
        <w:t xml:space="preserve">For example </w:t>
      </w:r>
      <w:r w:rsidR="00951D4A" w:rsidRPr="00456C3D">
        <w:rPr>
          <w:i/>
          <w:noProof/>
          <w:u w:val="single"/>
        </w:rPr>
        <w:t>Airline Ticket</w:t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  <w:t xml:space="preserve">   $</w:t>
      </w:r>
      <w:r w:rsidR="00951D4A" w:rsidRPr="00456C3D">
        <w:rPr>
          <w:i/>
          <w:noProof/>
          <w:u w:val="single"/>
        </w:rPr>
        <w:t>300</w:t>
      </w:r>
    </w:p>
    <w:p w:rsidR="00951D4A" w:rsidRDefault="00951D4A" w:rsidP="00951D4A">
      <w:pPr>
        <w:jc w:val="center"/>
        <w:rPr>
          <w:noProof/>
        </w:rPr>
      </w:pPr>
      <w:r>
        <w:rPr>
          <w:noProof/>
        </w:rPr>
        <w:t>_______________________</w:t>
      </w:r>
      <w:r>
        <w:rPr>
          <w:noProof/>
        </w:rPr>
        <w:tab/>
      </w:r>
      <w:r>
        <w:rPr>
          <w:noProof/>
        </w:rPr>
        <w:tab/>
        <w:t>___________________________</w:t>
      </w:r>
    </w:p>
    <w:p w:rsidR="00951D4A" w:rsidRDefault="00951D4A" w:rsidP="00951D4A">
      <w:pPr>
        <w:jc w:val="center"/>
        <w:rPr>
          <w:noProof/>
        </w:rPr>
      </w:pPr>
      <w:r>
        <w:rPr>
          <w:noProof/>
        </w:rPr>
        <w:t>_______________________</w:t>
      </w:r>
      <w:r>
        <w:rPr>
          <w:noProof/>
        </w:rPr>
        <w:tab/>
      </w:r>
      <w:r>
        <w:rPr>
          <w:noProof/>
        </w:rPr>
        <w:tab/>
        <w:t>___________________________</w:t>
      </w:r>
    </w:p>
    <w:p w:rsidR="00951D4A" w:rsidRDefault="00951D4A" w:rsidP="00951D4A">
      <w:pPr>
        <w:jc w:val="center"/>
        <w:rPr>
          <w:noProof/>
        </w:rPr>
      </w:pPr>
      <w:r>
        <w:rPr>
          <w:noProof/>
        </w:rPr>
        <w:t>_______________________</w:t>
      </w:r>
      <w:r>
        <w:rPr>
          <w:noProof/>
        </w:rPr>
        <w:tab/>
      </w:r>
      <w:r>
        <w:rPr>
          <w:noProof/>
        </w:rPr>
        <w:tab/>
        <w:t>___________________________</w:t>
      </w:r>
    </w:p>
    <w:p w:rsidR="00951D4A" w:rsidRDefault="00951D4A" w:rsidP="00951D4A">
      <w:pPr>
        <w:jc w:val="center"/>
        <w:rPr>
          <w:noProof/>
        </w:rPr>
      </w:pPr>
      <w:r>
        <w:rPr>
          <w:noProof/>
        </w:rPr>
        <w:t>_______________________</w:t>
      </w:r>
      <w:r>
        <w:rPr>
          <w:noProof/>
        </w:rPr>
        <w:tab/>
      </w:r>
      <w:r>
        <w:rPr>
          <w:noProof/>
        </w:rPr>
        <w:tab/>
        <w:t>___________________________</w:t>
      </w:r>
    </w:p>
    <w:p w:rsidR="00951D4A" w:rsidRDefault="00951D4A" w:rsidP="00951D4A">
      <w:pPr>
        <w:jc w:val="center"/>
        <w:rPr>
          <w:noProof/>
        </w:rPr>
      </w:pPr>
      <w:r>
        <w:rPr>
          <w:noProof/>
        </w:rPr>
        <w:t>_______________________</w:t>
      </w:r>
      <w:r>
        <w:rPr>
          <w:noProof/>
        </w:rPr>
        <w:tab/>
      </w:r>
      <w:r>
        <w:rPr>
          <w:noProof/>
        </w:rPr>
        <w:tab/>
        <w:t>___________________________</w:t>
      </w:r>
    </w:p>
    <w:p w:rsidR="00951D4A" w:rsidRDefault="00951D4A" w:rsidP="00951D4A">
      <w:pPr>
        <w:rPr>
          <w:noProof/>
        </w:rPr>
      </w:pPr>
    </w:p>
    <w:p w:rsidR="008E096C" w:rsidRDefault="008E096C" w:rsidP="00951D4A">
      <w:pPr>
        <w:rPr>
          <w:noProof/>
        </w:rPr>
      </w:pPr>
    </w:p>
    <w:p w:rsidR="00456C3D" w:rsidRDefault="00456C3D" w:rsidP="00951D4A">
      <w:pPr>
        <w:rPr>
          <w:b/>
          <w:i/>
        </w:rPr>
      </w:pPr>
      <w:r>
        <w:rPr>
          <w:b/>
          <w:i/>
        </w:rPr>
        <w:t>P</w:t>
      </w:r>
      <w:r w:rsidR="009A4C78" w:rsidRPr="00456C3D">
        <w:rPr>
          <w:b/>
          <w:i/>
        </w:rPr>
        <w:t>le</w:t>
      </w:r>
      <w:r w:rsidR="009A4C78" w:rsidRPr="00B94DF1">
        <w:rPr>
          <w:b/>
          <w:i/>
        </w:rPr>
        <w:t xml:space="preserve">ase return completed application to </w:t>
      </w:r>
      <w:r>
        <w:rPr>
          <w:b/>
          <w:i/>
        </w:rPr>
        <w:t>the Office of Health and Diver</w:t>
      </w:r>
      <w:r w:rsidR="00DC7BC5">
        <w:rPr>
          <w:b/>
          <w:i/>
        </w:rPr>
        <w:t>s</w:t>
      </w:r>
      <w:r>
        <w:rPr>
          <w:b/>
          <w:i/>
        </w:rPr>
        <w:t>i</w:t>
      </w:r>
      <w:r w:rsidR="00DC7BC5">
        <w:rPr>
          <w:b/>
          <w:i/>
        </w:rPr>
        <w:t>ty</w:t>
      </w:r>
      <w:r w:rsidR="009A4C78" w:rsidRPr="00B94DF1">
        <w:rPr>
          <w:b/>
          <w:i/>
        </w:rPr>
        <w:t>, AS2</w:t>
      </w:r>
      <w:r>
        <w:rPr>
          <w:b/>
          <w:i/>
        </w:rPr>
        <w:t xml:space="preserve">70A, Grenfell Campus or email </w:t>
      </w:r>
      <w:r w:rsidRPr="00456C3D">
        <w:rPr>
          <w:b/>
          <w:i/>
        </w:rPr>
        <w:t>studentservices@grenfell.mun.ca</w:t>
      </w:r>
    </w:p>
    <w:p w:rsidR="00652E54" w:rsidRDefault="00897D50" w:rsidP="00B01918">
      <w:pPr>
        <w:spacing w:line="240" w:lineRule="auto"/>
      </w:pPr>
      <w:r>
        <w:t>Office use only:  Date Approved: ____________________ Funds issued: ___________________________</w:t>
      </w:r>
    </w:p>
    <w:sectPr w:rsidR="00652E54" w:rsidSect="00456C3D">
      <w:footerReference w:type="default" r:id="rId11"/>
      <w:pgSz w:w="12240" w:h="15840"/>
      <w:pgMar w:top="720" w:right="758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3D" w:rsidRDefault="00456C3D" w:rsidP="00456C3D">
      <w:pPr>
        <w:spacing w:after="0" w:line="240" w:lineRule="auto"/>
      </w:pPr>
      <w:r>
        <w:separator/>
      </w:r>
    </w:p>
  </w:endnote>
  <w:endnote w:type="continuationSeparator" w:id="0">
    <w:p w:rsidR="00456C3D" w:rsidRDefault="00456C3D" w:rsidP="0045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-962181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96C" w:rsidRPr="008E096C" w:rsidRDefault="008E096C">
        <w:pPr>
          <w:pStyle w:val="Footer"/>
          <w:jc w:val="right"/>
          <w:rPr>
            <w:i/>
            <w:sz w:val="16"/>
            <w:szCs w:val="16"/>
          </w:rPr>
        </w:pPr>
        <w:r w:rsidRPr="008E096C">
          <w:rPr>
            <w:i/>
            <w:sz w:val="16"/>
            <w:szCs w:val="16"/>
          </w:rPr>
          <w:t xml:space="preserve">SIF Application Updated Fall 2019                      </w:t>
        </w:r>
        <w:r>
          <w:rPr>
            <w:i/>
            <w:sz w:val="16"/>
            <w:szCs w:val="16"/>
          </w:rPr>
          <w:t xml:space="preserve">                                                                                </w:t>
        </w:r>
        <w:r w:rsidRPr="008E096C">
          <w:rPr>
            <w:i/>
            <w:sz w:val="16"/>
            <w:szCs w:val="16"/>
          </w:rPr>
          <w:t xml:space="preserve">                                                                                                                     </w:t>
        </w:r>
        <w:r w:rsidRPr="008E096C">
          <w:rPr>
            <w:i/>
            <w:sz w:val="16"/>
            <w:szCs w:val="16"/>
          </w:rPr>
          <w:fldChar w:fldCharType="begin"/>
        </w:r>
        <w:r w:rsidRPr="008E096C">
          <w:rPr>
            <w:i/>
            <w:sz w:val="16"/>
            <w:szCs w:val="16"/>
          </w:rPr>
          <w:instrText xml:space="preserve"> PAGE   \* MERGEFORMAT </w:instrText>
        </w:r>
        <w:r w:rsidRPr="008E096C">
          <w:rPr>
            <w:i/>
            <w:sz w:val="16"/>
            <w:szCs w:val="16"/>
          </w:rPr>
          <w:fldChar w:fldCharType="separate"/>
        </w:r>
        <w:r w:rsidR="00406F87">
          <w:rPr>
            <w:i/>
            <w:noProof/>
            <w:sz w:val="16"/>
            <w:szCs w:val="16"/>
          </w:rPr>
          <w:t>2</w:t>
        </w:r>
        <w:r w:rsidRPr="008E096C">
          <w:rPr>
            <w:i/>
            <w:noProof/>
            <w:sz w:val="16"/>
            <w:szCs w:val="16"/>
          </w:rPr>
          <w:fldChar w:fldCharType="end"/>
        </w:r>
      </w:p>
    </w:sdtContent>
  </w:sdt>
  <w:p w:rsidR="00456C3D" w:rsidRDefault="00456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3D" w:rsidRDefault="00456C3D" w:rsidP="00456C3D">
      <w:pPr>
        <w:spacing w:after="0" w:line="240" w:lineRule="auto"/>
      </w:pPr>
      <w:r>
        <w:separator/>
      </w:r>
    </w:p>
  </w:footnote>
  <w:footnote w:type="continuationSeparator" w:id="0">
    <w:p w:rsidR="00456C3D" w:rsidRDefault="00456C3D" w:rsidP="0045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5C05"/>
    <w:multiLevelType w:val="hybridMultilevel"/>
    <w:tmpl w:val="C1A095DE"/>
    <w:lvl w:ilvl="0" w:tplc="FE8039A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01AC0"/>
    <w:multiLevelType w:val="hybridMultilevel"/>
    <w:tmpl w:val="BB009350"/>
    <w:lvl w:ilvl="0" w:tplc="FE8039A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A3"/>
    <w:rsid w:val="0004661F"/>
    <w:rsid w:val="00296C99"/>
    <w:rsid w:val="002E3947"/>
    <w:rsid w:val="00406F87"/>
    <w:rsid w:val="004238EC"/>
    <w:rsid w:val="00456C3D"/>
    <w:rsid w:val="004A625E"/>
    <w:rsid w:val="0051399E"/>
    <w:rsid w:val="0056443B"/>
    <w:rsid w:val="006110F0"/>
    <w:rsid w:val="00651BCF"/>
    <w:rsid w:val="00652E54"/>
    <w:rsid w:val="007D4628"/>
    <w:rsid w:val="00897D50"/>
    <w:rsid w:val="008E096C"/>
    <w:rsid w:val="00951D4A"/>
    <w:rsid w:val="009A4C78"/>
    <w:rsid w:val="009C5666"/>
    <w:rsid w:val="00A16D0F"/>
    <w:rsid w:val="00A578E1"/>
    <w:rsid w:val="00A95AF7"/>
    <w:rsid w:val="00B01918"/>
    <w:rsid w:val="00B759FA"/>
    <w:rsid w:val="00B94DF1"/>
    <w:rsid w:val="00C076B2"/>
    <w:rsid w:val="00C1753E"/>
    <w:rsid w:val="00C46454"/>
    <w:rsid w:val="00C95B5D"/>
    <w:rsid w:val="00D13329"/>
    <w:rsid w:val="00D46FA0"/>
    <w:rsid w:val="00D544F9"/>
    <w:rsid w:val="00DB6DA3"/>
    <w:rsid w:val="00DC7BC5"/>
    <w:rsid w:val="00E5381E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0506"/>
  <w15:docId w15:val="{D86D5FF9-3C8E-480C-8993-08802F02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3D"/>
  </w:style>
  <w:style w:type="paragraph" w:styleId="Footer">
    <w:name w:val="footer"/>
    <w:basedOn w:val="Normal"/>
    <w:link w:val="FooterChar"/>
    <w:uiPriority w:val="99"/>
    <w:unhideWhenUsed/>
    <w:rsid w:val="0045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AC"/>
    <w:rsid w:val="006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5F98308814B2EB7AA06307FA5ABFD">
    <w:name w:val="EA85F98308814B2EB7AA06307FA5ABFD"/>
    <w:rsid w:val="00673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B9F36915F9B43BC803C83CD395459" ma:contentTypeVersion="1" ma:contentTypeDescription="Create a new document." ma:contentTypeScope="" ma:versionID="a2d8ca9b6c99b7a57bde82d46696e4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BDA5-039E-4F15-806A-EF55BE7A633C}"/>
</file>

<file path=customXml/itemProps2.xml><?xml version="1.0" encoding="utf-8"?>
<ds:datastoreItem xmlns:ds="http://schemas.openxmlformats.org/officeDocument/2006/customXml" ds:itemID="{E9E3F06B-54F6-415C-83F7-2067BFEE5E0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F7948-6C22-4A70-8E3D-CCF20206C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6EFDA-6319-4FD8-8586-D7970C0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A044D780</Template>
  <TotalTime>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Grenfell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Janes, Debbie</dc:creator>
  <cp:lastModifiedBy>Galliott, Janice</cp:lastModifiedBy>
  <cp:revision>4</cp:revision>
  <cp:lastPrinted>2019-10-02T11:51:00Z</cp:lastPrinted>
  <dcterms:created xsi:type="dcterms:W3CDTF">2019-10-02T12:56:00Z</dcterms:created>
  <dcterms:modified xsi:type="dcterms:W3CDTF">2019-10-02T13:01:00Z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0x0101005D0B9F36915F9B43BC803C83CD395459</vt:lpwstr>
  </property>
</Properties>
</file>